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chuong_pl_1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quan quản lý cấp trên trực tiếp)</w:t>
      </w:r>
      <w:r w:rsidRPr="007B38AB">
        <w:rPr>
          <w:rFonts w:ascii="Times New Roman" w:hAnsi="Times New Roman"/>
          <w:color w:val="000000"/>
          <w:sz w:val="26"/>
          <w:szCs w:val="26"/>
        </w:rPr>
        <w:t>: PHÒNG GD&amp;ĐT PHÚ GIÁO</w:t>
      </w:r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sở giáo dục)</w:t>
      </w:r>
      <w:r w:rsidRPr="007B38AB">
        <w:rPr>
          <w:rFonts w:ascii="Times New Roman" w:hAnsi="Times New Roman"/>
          <w:color w:val="000000"/>
          <w:sz w:val="26"/>
          <w:szCs w:val="26"/>
        </w:rPr>
        <w:t>: MN TAM LẬP</w:t>
      </w: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chuong_pl_1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chuong_pl_1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học…..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89"/>
        <w:gridCol w:w="4442"/>
        <w:gridCol w:w="2176"/>
        <w:gridCol w:w="2071"/>
      </w:tblGrid>
      <w:tr w:rsidR="00151206" w:rsidRPr="007B38AB" w:rsidTr="001137D5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151206" w:rsidRPr="007B38AB" w:rsidTr="001137D5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I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1137D5" w:rsidRDefault="00151206" w:rsidP="001137D5">
            <w:pPr>
              <w:spacing w:before="120" w:after="0" w:line="234" w:lineRule="atLeast"/>
              <w:ind w:left="32" w:right="90" w:hanging="9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Sức khỏe trẻ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b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ình thường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92.30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1137D5">
            <w:pPr>
              <w:spacing w:before="120" w:after="0" w:line="234" w:lineRule="atLeast"/>
              <w:ind w:left="16" w:right="26"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Sức khỏe trẻ bình thường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88.46</w:t>
            </w:r>
            <w:r w:rsidRPr="007B38A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%</w:t>
            </w:r>
          </w:p>
        </w:tc>
      </w:tr>
      <w:tr w:rsidR="00151206" w:rsidRPr="007B38AB" w:rsidTr="001137D5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II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B7361B" w:rsidRDefault="00151206" w:rsidP="00B7361B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Chương trình giáo dục mầm non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(Ban hành theo Thông tư số 28/2016/TT-BGDĐT ngày 30/12/2016 của Bộ Giáo dục và Đào tạo)</w:t>
            </w:r>
          </w:p>
        </w:tc>
      </w:tr>
      <w:tr w:rsidR="00151206" w:rsidRPr="007B38AB" w:rsidTr="001137D5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III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right="10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thể chất: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Đầu năm đạt: 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2.22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 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Cuối năm đạt 88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%    </w:t>
            </w:r>
          </w:p>
          <w:p w:rsidR="00151206" w:rsidRPr="007B38A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right="10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nhận thức: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Đầu năm đạt: 50%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Cuối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right="10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ngôn ngữ: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Đầu năm đạt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66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Cuối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right="10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TCKNXH: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    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Đầu năm đạt: 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6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Cuối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right="10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thẩm mỹ: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      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+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Đầu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50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Cuối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94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</w:t>
            </w:r>
          </w:p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thể chất: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Đầu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80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 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Cuối năm đạt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92-95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%    </w:t>
            </w:r>
          </w:p>
          <w:p w:rsidR="00151206" w:rsidRPr="007B38AB" w:rsidRDefault="00151206" w:rsidP="00617818">
            <w:pPr>
              <w:shd w:val="clear" w:color="auto" w:fill="FFFFFF"/>
              <w:spacing w:before="100" w:beforeAutospacing="1" w:after="100" w:afterAutospacing="1" w:line="240" w:lineRule="auto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nhận thức: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Đầu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80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%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Cuối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92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95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ngôn ngữ: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Đầu năm đạt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76.92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Cuối năm đạt: 90-95%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TCKNXH: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    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+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Đầu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75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 Cuối năm đạt: 90-95%.</w:t>
            </w:r>
          </w:p>
          <w:p w:rsidR="00151206" w:rsidRPr="00205CFB" w:rsidRDefault="00151206" w:rsidP="00205CFB">
            <w:pPr>
              <w:shd w:val="clear" w:color="auto" w:fill="FFFFFF"/>
              <w:spacing w:before="100" w:beforeAutospacing="1" w:after="100" w:afterAutospacing="1" w:line="240" w:lineRule="auto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205CF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* Phát triển thẩm mỹ: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      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+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Đầu năm đạt: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65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%.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                      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+ Cuối năm đạt: 90-95%</w:t>
            </w:r>
          </w:p>
          <w:p w:rsidR="00151206" w:rsidRPr="00CB0F99" w:rsidRDefault="00151206" w:rsidP="00CB0F99">
            <w:pPr>
              <w:shd w:val="clear" w:color="auto" w:fill="FFFFFF"/>
              <w:spacing w:before="100" w:beforeAutospacing="1" w:after="100" w:afterAutospacing="1" w:line="300" w:lineRule="atLeast"/>
              <w:ind w:left="43"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*Đánh gía hoàn thành chương trình trẻ 5 tuổi đạt 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8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-100% đạt yêu cầu.</w:t>
            </w:r>
          </w:p>
        </w:tc>
      </w:tr>
      <w:tr w:rsidR="00151206" w:rsidRPr="007B38AB" w:rsidTr="001137D5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IV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6D5C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Trang thiết bị, đồ dùng đồ chơi theo hướng chuẩn, hiện đại và đảm bảo an toàn tuyệt đối cho trẻ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100%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.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151206" w:rsidRPr="007B38AB" w:rsidRDefault="00151206" w:rsidP="000A14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Có đầy đủ đồ dùng vệ sinh cá nhân cho mỗi trẻ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đạt 100%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.</w:t>
            </w:r>
          </w:p>
          <w:p w:rsidR="00151206" w:rsidRPr="007B38AB" w:rsidRDefault="00151206" w:rsidP="000A14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- Cam kết với các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công ty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thực phẩm đảm bảo giá cả, chất lượng và vệ sinh an toàn thực phẩm.</w:t>
            </w:r>
          </w:p>
          <w:p w:rsidR="00151206" w:rsidRPr="007B38AB" w:rsidRDefault="00151206" w:rsidP="000A14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Đa số đồ dùng nuôi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dưỡng, vệ sinh chăm sóc là Inôx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.</w:t>
            </w:r>
          </w:p>
          <w:p w:rsidR="00151206" w:rsidRPr="007B38AB" w:rsidRDefault="00151206" w:rsidP="000A14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Đảm bảo nguồn nước sạch, giữ gìn vệ sinh môi trường trong và ngoài lớp học. </w:t>
            </w:r>
          </w:p>
          <w:p w:rsidR="00151206" w:rsidRPr="007B38AB" w:rsidRDefault="00151206" w:rsidP="000A14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Tổ chức các ngày hội, ngày lễ như “Tết Trung thu”, “Ngày hội đến trường của bé”, “Tết thiếu nhi 1/6”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...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, trẻ tham gia 100%.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19"/>
        <w:gridCol w:w="4819"/>
      </w:tblGrid>
      <w:tr w:rsidR="00151206" w:rsidRPr="007B38AB" w:rsidTr="00AE0D0B">
        <w:trPr>
          <w:tblCellSpacing w:w="0" w:type="dxa"/>
        </w:trPr>
        <w:tc>
          <w:tcPr>
            <w:tcW w:w="2500" w:type="pct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151206" w:rsidRPr="00782F45" w:rsidRDefault="00151206" w:rsidP="00AE0D0B">
            <w:pPr>
              <w:spacing w:before="120" w:after="0" w:line="234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04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9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2018</w:t>
            </w:r>
          </w:p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K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ý tên và đóng dấu)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3" w:name="chuong_pl_2"/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6A4A17">
      <w:pPr>
        <w:shd w:val="clear" w:color="auto" w:fill="FFFFFF"/>
        <w:tabs>
          <w:tab w:val="left" w:pos="6474"/>
        </w:tabs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Nguyễn Mộng Thu</w:t>
      </w: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Biểu mẫu 02</w:t>
      </w:r>
      <w:bookmarkEnd w:id="3"/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4" w:name="chuong_pl_2_name"/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quan quản lý cấp trên trực tiếp)</w:t>
      </w:r>
      <w:r w:rsidRPr="007B38AB">
        <w:rPr>
          <w:rFonts w:ascii="Times New Roman" w:hAnsi="Times New Roman"/>
          <w:color w:val="000000"/>
          <w:sz w:val="26"/>
          <w:szCs w:val="26"/>
        </w:rPr>
        <w:t>: PHÒNG GD&amp;ĐT PHÚ GIÁO</w:t>
      </w:r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sở giáo dục)</w:t>
      </w:r>
      <w:r w:rsidRPr="007B38AB">
        <w:rPr>
          <w:rFonts w:ascii="Times New Roman" w:hAnsi="Times New Roman"/>
          <w:color w:val="000000"/>
          <w:sz w:val="26"/>
          <w:szCs w:val="26"/>
        </w:rPr>
        <w:t>: MN TAM LẬP</w:t>
      </w: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THÔNG BÁO</w:t>
      </w:r>
      <w:bookmarkEnd w:id="4"/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5" w:name="chuong_pl_2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chất lượng giáo dục mầm non thực tế, năm học……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688"/>
        <w:gridCol w:w="3258"/>
        <w:gridCol w:w="815"/>
        <w:gridCol w:w="885"/>
        <w:gridCol w:w="788"/>
        <w:gridCol w:w="1084"/>
        <w:gridCol w:w="687"/>
        <w:gridCol w:w="687"/>
        <w:gridCol w:w="786"/>
      </w:tblGrid>
      <w:tr w:rsidR="00151206" w:rsidRPr="007B38AB" w:rsidTr="00B216A5">
        <w:trPr>
          <w:tblCellSpacing w:w="0" w:type="dxa"/>
        </w:trPr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16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2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giáo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5-6 tuổi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122/71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FA7EB2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18/8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FA7EB2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21/15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36/20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47/28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</w:rPr>
              <w:t>ể 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5/2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22/15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43/24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56/30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</w:rPr>
              <w:t>ể 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A4232A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5/3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4/0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/81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B216A5">
        <w:trPr>
          <w:tblCellSpacing w:w="0" w:type="dxa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130/7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234DEF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19"/>
        <w:gridCol w:w="4819"/>
      </w:tblGrid>
      <w:tr w:rsidR="00151206" w:rsidRPr="007B38AB" w:rsidTr="00AE0D0B">
        <w:trPr>
          <w:tblCellSpacing w:w="0" w:type="dxa"/>
        </w:trPr>
        <w:tc>
          <w:tcPr>
            <w:tcW w:w="2500" w:type="pct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151206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9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>năm 2018</w:t>
            </w:r>
          </w:p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205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6" w:name="chuong_pl_3"/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6A4A17">
      <w:pPr>
        <w:shd w:val="clear" w:color="auto" w:fill="FFFFFF"/>
        <w:tabs>
          <w:tab w:val="left" w:pos="5887"/>
        </w:tabs>
        <w:spacing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    Nguyễn Mộng Thu</w:t>
      </w: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Biểu mẫu 03</w:t>
      </w:r>
      <w:bookmarkEnd w:id="6"/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7" w:name="chuong_pl_3_name"/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quan quản lý cấp trên trực tiếp)</w:t>
      </w:r>
      <w:r w:rsidRPr="007B38AB">
        <w:rPr>
          <w:rFonts w:ascii="Times New Roman" w:hAnsi="Times New Roman"/>
          <w:color w:val="000000"/>
          <w:sz w:val="26"/>
          <w:szCs w:val="26"/>
        </w:rPr>
        <w:t>: PHÒNG GD&amp;ĐT PHÚ GIÁO</w:t>
      </w:r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sở giáo dục)</w:t>
      </w:r>
      <w:r w:rsidRPr="007B38AB">
        <w:rPr>
          <w:rFonts w:ascii="Times New Roman" w:hAnsi="Times New Roman"/>
          <w:color w:val="000000"/>
          <w:sz w:val="26"/>
          <w:szCs w:val="26"/>
        </w:rPr>
        <w:t>: MN TAM LẬP</w:t>
      </w: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THÔNG BÁO</w:t>
      </w:r>
      <w:bookmarkEnd w:id="7"/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8" w:name="chuong_pl_3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học....</w:t>
      </w:r>
      <w:bookmarkEnd w:id="8"/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98"/>
        <w:gridCol w:w="4889"/>
        <w:gridCol w:w="1496"/>
        <w:gridCol w:w="2495"/>
      </w:tblGrid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2.3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/1 trẻ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17.356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81355D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118,06m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5221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35.51m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sinh hoạt chung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ngủ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phòng vệ sinh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14.1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hiên chơi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0.65 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70.52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Diện tích nhà bếp và kho 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bị, đồ dùng, đồ chơi tối thiểu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bộ/nhóm (lớp)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A1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A1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A1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A1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bộ/sân chơi (trường)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Tivi 7, máy tính 5, đàn organ: 4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(Liệt kê các thiết bị ngoài danh mục tối thi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ể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8D4519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Số thiết bị/nhóm (lớp)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80"/>
        <w:gridCol w:w="2345"/>
        <w:gridCol w:w="1466"/>
        <w:gridCol w:w="880"/>
        <w:gridCol w:w="1368"/>
        <w:gridCol w:w="881"/>
        <w:gridCol w:w="1858"/>
      </w:tblGrid>
      <w:tr w:rsidR="00151206" w:rsidRPr="007B38AB" w:rsidTr="00AE0D0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 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lượng(m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Nhà v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ố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m</w:t>
            </w:r>
            <w:r w:rsidRPr="007B38A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Nam/Nữ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A0408F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A0408F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0.6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151206" w:rsidRPr="007B38AB" w:rsidRDefault="00151206" w:rsidP="00AE0D0B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(*Theo Quyết định số </w:t>
      </w:r>
      <w:hyperlink r:id="rId5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6" w:tgtFrame="_blank" w:history="1">
        <w:r w:rsidRPr="007B38AB">
          <w:rPr>
            <w:rFonts w:ascii="Times New Roman" w:hAnsi="Times New Roman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7B38A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692"/>
        <w:gridCol w:w="7110"/>
        <w:gridCol w:w="889"/>
        <w:gridCol w:w="987"/>
      </w:tblGrid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Không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ạ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Tran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thôn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tin đi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</w:rPr>
              <w:t>ở </w:t>
            </w: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19"/>
        <w:gridCol w:w="4819"/>
      </w:tblGrid>
      <w:tr w:rsidR="00151206" w:rsidRPr="007B38AB" w:rsidTr="00AE0D0B">
        <w:trPr>
          <w:tblCellSpacing w:w="0" w:type="dxa"/>
        </w:trPr>
        <w:tc>
          <w:tcPr>
            <w:tcW w:w="2500" w:type="pct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151206" w:rsidRPr="00A0408F" w:rsidRDefault="00151206" w:rsidP="00A0408F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2018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Pr="0053205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sz w:val="26"/>
                <w:szCs w:val="26"/>
              </w:rPr>
              <w:br/>
            </w:r>
            <w:r w:rsidRPr="007B38AB">
              <w:rPr>
                <w:rFonts w:ascii="Times New Roman" w:hAnsi="Times New Roman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6A4A17">
      <w:pPr>
        <w:shd w:val="clear" w:color="auto" w:fill="FFFFFF"/>
        <w:tabs>
          <w:tab w:val="left" w:pos="6152"/>
        </w:tabs>
        <w:spacing w:before="120" w:after="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Nguyễn Mộng Thu</w:t>
      </w: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51206" w:rsidRPr="007B38AB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9" w:name="chuong_pl_4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Biểu mẫu 04</w:t>
      </w:r>
      <w:bookmarkEnd w:id="9"/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bookmarkStart w:id="10" w:name="chuong_pl_4_name"/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quan quản lý cấp trên trực tiếp)</w:t>
      </w:r>
      <w:r w:rsidRPr="007B38AB">
        <w:rPr>
          <w:rFonts w:ascii="Times New Roman" w:hAnsi="Times New Roman"/>
          <w:color w:val="000000"/>
          <w:sz w:val="26"/>
          <w:szCs w:val="26"/>
        </w:rPr>
        <w:t>: PHÒNG GD&amp;ĐT PHÚ GIÁO</w:t>
      </w:r>
    </w:p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  <w:lang w:val="vi-VN"/>
        </w:rPr>
        <w:t>(Tên cơ sở giáo dục)</w:t>
      </w:r>
      <w:r w:rsidRPr="007B38AB">
        <w:rPr>
          <w:rFonts w:ascii="Times New Roman" w:hAnsi="Times New Roman"/>
          <w:color w:val="000000"/>
          <w:sz w:val="26"/>
          <w:szCs w:val="26"/>
        </w:rPr>
        <w:t>: MN TAM LẬP</w:t>
      </w:r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THÔNG BÁO</w:t>
      </w:r>
      <w:bookmarkEnd w:id="10"/>
    </w:p>
    <w:p w:rsidR="00151206" w:rsidRPr="007B38AB" w:rsidRDefault="00151206" w:rsidP="00AE0D0B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1" w:name="chuong_pl_4_name_name"/>
      <w:r w:rsidRPr="007B38A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cơ sở giáo dục mầm non, năm học ….</w:t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03"/>
        <w:gridCol w:w="1546"/>
        <w:gridCol w:w="678"/>
        <w:gridCol w:w="324"/>
        <w:gridCol w:w="454"/>
        <w:gridCol w:w="396"/>
        <w:gridCol w:w="382"/>
        <w:gridCol w:w="353"/>
        <w:gridCol w:w="796"/>
        <w:gridCol w:w="649"/>
        <w:gridCol w:w="584"/>
        <w:gridCol w:w="711"/>
        <w:gridCol w:w="548"/>
        <w:gridCol w:w="454"/>
        <w:gridCol w:w="656"/>
        <w:gridCol w:w="644"/>
      </w:tblGrid>
      <w:tr w:rsidR="00151206" w:rsidRPr="007B38AB" w:rsidTr="00AE0D0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Chuẩn ng</w:t>
            </w:r>
            <w:r w:rsidRPr="00CB0F9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25/24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CB0F99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F9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M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ẫ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4701C1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6A4A17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ộ </w:t>
            </w: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532058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Phó hi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532058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4701C1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4701C1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NVPV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t>ấp dưỡng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151206" w:rsidRPr="007B38AB" w:rsidTr="00AE0D0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206" w:rsidRPr="007B38AB" w:rsidRDefault="00151206" w:rsidP="00AE0D0B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151206" w:rsidRPr="007B38AB" w:rsidRDefault="00151206" w:rsidP="00AE0D0B">
      <w:pPr>
        <w:shd w:val="clear" w:color="auto" w:fill="FFFFFF"/>
        <w:spacing w:before="120" w:after="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7B38AB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19"/>
        <w:gridCol w:w="4819"/>
      </w:tblGrid>
      <w:tr w:rsidR="00151206" w:rsidRPr="007B38AB" w:rsidTr="00AE0D0B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151206" w:rsidRPr="007B38AB" w:rsidRDefault="00151206" w:rsidP="00AE0D0B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 w:rsidR="00151206" w:rsidRPr="004701C1" w:rsidRDefault="00151206" w:rsidP="004701C1">
            <w:pPr>
              <w:spacing w:before="120" w:after="0" w:line="23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Tam Lập,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9 </w:t>
            </w:r>
            <w:r w:rsidRPr="00782F45">
              <w:rPr>
                <w:rFonts w:ascii="Times New Roman" w:hAnsi="Times New Roman"/>
                <w:i/>
                <w:sz w:val="26"/>
                <w:szCs w:val="26"/>
              </w:rPr>
              <w:t xml:space="preserve"> năm 2018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3205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7B38A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51206" w:rsidRPr="00532058" w:rsidRDefault="00151206" w:rsidP="00AE0D0B">
      <w:pPr>
        <w:shd w:val="clear" w:color="auto" w:fill="FFFFFF"/>
        <w:spacing w:before="120" w:after="0" w:line="23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B38A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151206" w:rsidRPr="00532058" w:rsidRDefault="00151206">
      <w:pPr>
        <w:rPr>
          <w:rFonts w:ascii="Times New Roman" w:hAnsi="Times New Roman"/>
          <w:b/>
          <w:sz w:val="26"/>
          <w:szCs w:val="26"/>
        </w:rPr>
      </w:pPr>
    </w:p>
    <w:p w:rsidR="00151206" w:rsidRPr="00532058" w:rsidRDefault="00151206" w:rsidP="00532058">
      <w:pPr>
        <w:tabs>
          <w:tab w:val="left" w:pos="5783"/>
        </w:tabs>
        <w:rPr>
          <w:rFonts w:ascii="Times New Roman" w:hAnsi="Times New Roman"/>
          <w:b/>
          <w:sz w:val="26"/>
          <w:szCs w:val="26"/>
        </w:rPr>
      </w:pPr>
      <w:r w:rsidRPr="00532058">
        <w:rPr>
          <w:rFonts w:ascii="Times New Roman" w:hAnsi="Times New Roman"/>
          <w:b/>
          <w:sz w:val="26"/>
          <w:szCs w:val="26"/>
        </w:rPr>
        <w:tab/>
        <w:t xml:space="preserve">       Nguyễn Mộng Thu</w:t>
      </w:r>
    </w:p>
    <w:sectPr w:rsidR="00151206" w:rsidRPr="00532058" w:rsidSect="007B38AB">
      <w:pgSz w:w="11907" w:h="16840" w:code="9"/>
      <w:pgMar w:top="90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0CF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FA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4C82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C0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698D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41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80B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66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6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0B"/>
    <w:rsid w:val="00033797"/>
    <w:rsid w:val="00067B5D"/>
    <w:rsid w:val="0009298E"/>
    <w:rsid w:val="000A148F"/>
    <w:rsid w:val="000B0EE6"/>
    <w:rsid w:val="000B55B1"/>
    <w:rsid w:val="000E1058"/>
    <w:rsid w:val="000F1FE3"/>
    <w:rsid w:val="001101BB"/>
    <w:rsid w:val="001137D5"/>
    <w:rsid w:val="001469FB"/>
    <w:rsid w:val="00151206"/>
    <w:rsid w:val="001644F3"/>
    <w:rsid w:val="001D0B1D"/>
    <w:rsid w:val="00205CFB"/>
    <w:rsid w:val="00234DEF"/>
    <w:rsid w:val="0024665A"/>
    <w:rsid w:val="00283658"/>
    <w:rsid w:val="002837BA"/>
    <w:rsid w:val="00296818"/>
    <w:rsid w:val="002968A4"/>
    <w:rsid w:val="002B6E98"/>
    <w:rsid w:val="002D5988"/>
    <w:rsid w:val="002E21FB"/>
    <w:rsid w:val="002F4B33"/>
    <w:rsid w:val="00331011"/>
    <w:rsid w:val="00331FBC"/>
    <w:rsid w:val="0033595A"/>
    <w:rsid w:val="0036074A"/>
    <w:rsid w:val="003609D5"/>
    <w:rsid w:val="00385FFD"/>
    <w:rsid w:val="00447D09"/>
    <w:rsid w:val="004701C1"/>
    <w:rsid w:val="00483B94"/>
    <w:rsid w:val="00483FE3"/>
    <w:rsid w:val="004B4B27"/>
    <w:rsid w:val="004B7D21"/>
    <w:rsid w:val="004C428D"/>
    <w:rsid w:val="004E28C6"/>
    <w:rsid w:val="0051295C"/>
    <w:rsid w:val="00532058"/>
    <w:rsid w:val="00547E62"/>
    <w:rsid w:val="00580196"/>
    <w:rsid w:val="005C586B"/>
    <w:rsid w:val="005C5963"/>
    <w:rsid w:val="005D2AB9"/>
    <w:rsid w:val="00612E53"/>
    <w:rsid w:val="00617818"/>
    <w:rsid w:val="00686D34"/>
    <w:rsid w:val="00690B84"/>
    <w:rsid w:val="006A4A17"/>
    <w:rsid w:val="006C620C"/>
    <w:rsid w:val="006D5CB3"/>
    <w:rsid w:val="00704AD5"/>
    <w:rsid w:val="00753AC4"/>
    <w:rsid w:val="00766844"/>
    <w:rsid w:val="0077409C"/>
    <w:rsid w:val="00782F45"/>
    <w:rsid w:val="007B1FE3"/>
    <w:rsid w:val="007B38AB"/>
    <w:rsid w:val="00804B3D"/>
    <w:rsid w:val="0081355D"/>
    <w:rsid w:val="008139CA"/>
    <w:rsid w:val="008405EE"/>
    <w:rsid w:val="00894FDC"/>
    <w:rsid w:val="008A602D"/>
    <w:rsid w:val="008B32DF"/>
    <w:rsid w:val="008D4519"/>
    <w:rsid w:val="008D451B"/>
    <w:rsid w:val="008E6E07"/>
    <w:rsid w:val="00941845"/>
    <w:rsid w:val="0096786F"/>
    <w:rsid w:val="00975FD8"/>
    <w:rsid w:val="009A6EFF"/>
    <w:rsid w:val="009A7D68"/>
    <w:rsid w:val="009B05DE"/>
    <w:rsid w:val="009C5D5D"/>
    <w:rsid w:val="00A0408F"/>
    <w:rsid w:val="00A4232A"/>
    <w:rsid w:val="00AE0D0B"/>
    <w:rsid w:val="00AF601A"/>
    <w:rsid w:val="00B216A5"/>
    <w:rsid w:val="00B409B4"/>
    <w:rsid w:val="00B7361B"/>
    <w:rsid w:val="00B97492"/>
    <w:rsid w:val="00BD1852"/>
    <w:rsid w:val="00BE41A6"/>
    <w:rsid w:val="00C5483D"/>
    <w:rsid w:val="00C65A6D"/>
    <w:rsid w:val="00CB0F99"/>
    <w:rsid w:val="00CD7C6E"/>
    <w:rsid w:val="00CF2641"/>
    <w:rsid w:val="00CF3A06"/>
    <w:rsid w:val="00D03CB4"/>
    <w:rsid w:val="00D07DBE"/>
    <w:rsid w:val="00D41CE2"/>
    <w:rsid w:val="00DA6CF8"/>
    <w:rsid w:val="00DC3195"/>
    <w:rsid w:val="00E23FA4"/>
    <w:rsid w:val="00E42060"/>
    <w:rsid w:val="00E44E4A"/>
    <w:rsid w:val="00E45768"/>
    <w:rsid w:val="00E7102D"/>
    <w:rsid w:val="00EB7374"/>
    <w:rsid w:val="00ED1CCE"/>
    <w:rsid w:val="00ED29D0"/>
    <w:rsid w:val="00F808FF"/>
    <w:rsid w:val="00FA7EB2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196"/>
    <w:pPr>
      <w:contextualSpacing/>
    </w:pPr>
  </w:style>
  <w:style w:type="paragraph" w:styleId="NormalWeb">
    <w:name w:val="Normal (Web)"/>
    <w:basedOn w:val="Normal"/>
    <w:uiPriority w:val="99"/>
    <w:rsid w:val="00AE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E0D0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36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phap-luat/tim-van-ban.aspx?keyword=27/2011/TT-BYT&amp;area=2&amp;type=0&amp;match=False&amp;vc=True&amp;lan=1" TargetMode="External"/><Relationship Id="rId5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1174</Words>
  <Characters>6698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01</dc:title>
  <dc:subject/>
  <dc:creator>andongnhi</dc:creator>
  <cp:keywords/>
  <dc:description/>
  <cp:lastModifiedBy>Admin</cp:lastModifiedBy>
  <cp:revision>6</cp:revision>
  <dcterms:created xsi:type="dcterms:W3CDTF">2018-03-01T02:44:00Z</dcterms:created>
  <dcterms:modified xsi:type="dcterms:W3CDTF">2018-09-11T02:35:00Z</dcterms:modified>
</cp:coreProperties>
</file>